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9D20" w14:textId="77777777" w:rsidR="00802B3C" w:rsidRDefault="00A01E93" w:rsidP="008B63E6">
      <w:pPr>
        <w:jc w:val="center"/>
        <w:rPr>
          <w:b/>
          <w:szCs w:val="24"/>
        </w:rPr>
      </w:pPr>
      <w:r w:rsidRPr="000C41C3">
        <w:rPr>
          <w:b/>
          <w:szCs w:val="24"/>
        </w:rPr>
        <w:t>PRILOG PRIJAVI ZA UPIS</w:t>
      </w:r>
    </w:p>
    <w:p w14:paraId="6F22A1A6" w14:textId="77777777" w:rsidR="008B63E6" w:rsidRPr="008B63E6" w:rsidRDefault="008B63E6" w:rsidP="008B63E6">
      <w:pPr>
        <w:jc w:val="center"/>
        <w:rPr>
          <w:b/>
          <w:szCs w:val="24"/>
        </w:rPr>
      </w:pPr>
    </w:p>
    <w:p w14:paraId="1EA05305" w14:textId="77777777" w:rsidR="00A01E93" w:rsidRDefault="00A01E93" w:rsidP="004A318E">
      <w:pPr>
        <w:tabs>
          <w:tab w:val="left" w:leader="underscore" w:pos="5103"/>
          <w:tab w:val="right" w:leader="underscore" w:pos="9639"/>
        </w:tabs>
        <w:spacing w:line="20" w:lineRule="atLeast"/>
        <w:jc w:val="left"/>
        <w:rPr>
          <w:b/>
          <w:sz w:val="20"/>
        </w:rPr>
      </w:pP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</w:r>
    </w:p>
    <w:p w14:paraId="079DA815" w14:textId="70629B25" w:rsidR="00A01E93" w:rsidRDefault="00A01E93" w:rsidP="004A318E">
      <w:pPr>
        <w:tabs>
          <w:tab w:val="center" w:pos="7371"/>
          <w:tab w:val="right" w:leader="underscore" w:pos="9639"/>
        </w:tabs>
        <w:spacing w:line="20" w:lineRule="atLeast"/>
        <w:jc w:val="left"/>
        <w:rPr>
          <w:sz w:val="20"/>
        </w:rPr>
      </w:pPr>
      <w:r>
        <w:rPr>
          <w:sz w:val="20"/>
        </w:rPr>
        <w:t xml:space="preserve">  </w:t>
      </w:r>
      <w:r w:rsidR="00542298">
        <w:rPr>
          <w:sz w:val="20"/>
        </w:rPr>
        <w:t xml:space="preserve">                    </w:t>
      </w:r>
      <w:r>
        <w:rPr>
          <w:sz w:val="20"/>
        </w:rPr>
        <w:t>Ime i p</w:t>
      </w:r>
      <w:r w:rsidR="00A57E7C">
        <w:rPr>
          <w:sz w:val="20"/>
        </w:rPr>
        <w:t>rezime pristupnika</w:t>
      </w:r>
      <w:r w:rsidR="009113E2">
        <w:rPr>
          <w:sz w:val="20"/>
        </w:rPr>
        <w:t>/</w:t>
      </w:r>
      <w:proofErr w:type="spellStart"/>
      <w:r w:rsidR="009113E2">
        <w:rPr>
          <w:sz w:val="20"/>
        </w:rPr>
        <w:t>ice</w:t>
      </w:r>
      <w:proofErr w:type="spellEnd"/>
      <w:r w:rsidR="00A57E7C">
        <w:rPr>
          <w:sz w:val="20"/>
        </w:rPr>
        <w:tab/>
        <w:t>Datum rođenja</w:t>
      </w:r>
    </w:p>
    <w:p w14:paraId="4645E91F" w14:textId="77777777" w:rsidR="00A01E93" w:rsidRDefault="00A01E93">
      <w:pPr>
        <w:tabs>
          <w:tab w:val="center" w:pos="7938"/>
          <w:tab w:val="right" w:leader="underscore" w:pos="9639"/>
        </w:tabs>
        <w:spacing w:line="20" w:lineRule="atLeast"/>
        <w:jc w:val="left"/>
        <w:rPr>
          <w:sz w:val="20"/>
        </w:rPr>
      </w:pPr>
    </w:p>
    <w:p w14:paraId="030D2CA6" w14:textId="77777777" w:rsidR="00A01E93" w:rsidRDefault="00A01E93" w:rsidP="004A318E">
      <w:pPr>
        <w:tabs>
          <w:tab w:val="left" w:leader="underscore" w:pos="5103"/>
          <w:tab w:val="right" w:leader="underscore" w:pos="9639"/>
        </w:tabs>
        <w:spacing w:line="20" w:lineRule="atLeast"/>
        <w:jc w:val="left"/>
        <w:rPr>
          <w:b/>
          <w:sz w:val="20"/>
        </w:rPr>
      </w:pPr>
      <w:r>
        <w:rPr>
          <w:b/>
          <w:sz w:val="20"/>
        </w:rPr>
        <w:tab/>
      </w:r>
      <w:r w:rsidR="004A318E">
        <w:rPr>
          <w:b/>
          <w:sz w:val="20"/>
        </w:rPr>
        <w:t xml:space="preserve">    </w:t>
      </w:r>
      <w:r w:rsidR="004A318E">
        <w:rPr>
          <w:b/>
          <w:sz w:val="20"/>
        </w:rPr>
        <w:tab/>
      </w:r>
    </w:p>
    <w:p w14:paraId="2B767C60" w14:textId="330D3D3B" w:rsidR="00A01E93" w:rsidRDefault="00A01E93" w:rsidP="004A318E">
      <w:pPr>
        <w:tabs>
          <w:tab w:val="center" w:pos="7371"/>
          <w:tab w:val="right" w:leader="underscore" w:pos="9639"/>
        </w:tabs>
        <w:spacing w:line="20" w:lineRule="atLeast"/>
        <w:jc w:val="left"/>
        <w:rPr>
          <w:sz w:val="20"/>
        </w:rPr>
      </w:pPr>
      <w:r>
        <w:rPr>
          <w:b/>
          <w:sz w:val="20"/>
        </w:rPr>
        <w:t xml:space="preserve"> </w:t>
      </w:r>
      <w:r w:rsidR="00542298">
        <w:rPr>
          <w:b/>
          <w:sz w:val="20"/>
        </w:rPr>
        <w:t xml:space="preserve">                              </w:t>
      </w:r>
      <w:r>
        <w:rPr>
          <w:b/>
          <w:sz w:val="20"/>
        </w:rPr>
        <w:t xml:space="preserve"> </w:t>
      </w:r>
      <w:r>
        <w:rPr>
          <w:sz w:val="20"/>
        </w:rPr>
        <w:t>Državljanstvo</w:t>
      </w:r>
      <w:r w:rsidR="004A318E">
        <w:rPr>
          <w:sz w:val="20"/>
        </w:rPr>
        <w:tab/>
        <w:t>Mjesto rođenja</w:t>
      </w:r>
    </w:p>
    <w:p w14:paraId="7B8E3ED3" w14:textId="77777777" w:rsidR="00A01E93" w:rsidRDefault="00A01E93">
      <w:pPr>
        <w:tabs>
          <w:tab w:val="left" w:leader="underscore" w:pos="5670"/>
          <w:tab w:val="center" w:pos="7938"/>
          <w:tab w:val="right" w:leader="underscore" w:pos="9639"/>
        </w:tabs>
        <w:spacing w:line="20" w:lineRule="atLeast"/>
        <w:jc w:val="left"/>
        <w:rPr>
          <w:sz w:val="20"/>
        </w:rPr>
      </w:pPr>
    </w:p>
    <w:p w14:paraId="1B0D0E3B" w14:textId="77777777" w:rsidR="00A01E93" w:rsidRDefault="00A01E93">
      <w:pPr>
        <w:tabs>
          <w:tab w:val="right" w:leader="underscore" w:pos="9639"/>
        </w:tabs>
        <w:spacing w:line="20" w:lineRule="atLeast"/>
        <w:jc w:val="left"/>
        <w:rPr>
          <w:sz w:val="20"/>
        </w:rPr>
      </w:pPr>
      <w:r>
        <w:rPr>
          <w:sz w:val="20"/>
        </w:rPr>
        <w:tab/>
      </w:r>
    </w:p>
    <w:p w14:paraId="5EE79E5C" w14:textId="4606383D" w:rsidR="00A01E93" w:rsidRDefault="00A01E93">
      <w:pPr>
        <w:tabs>
          <w:tab w:val="left" w:leader="underscore" w:pos="5670"/>
          <w:tab w:val="center" w:pos="7938"/>
          <w:tab w:val="right" w:leader="underscore" w:pos="9639"/>
        </w:tabs>
        <w:spacing w:line="20" w:lineRule="atLeast"/>
        <w:jc w:val="left"/>
        <w:rPr>
          <w:sz w:val="20"/>
        </w:rPr>
      </w:pPr>
      <w:r>
        <w:rPr>
          <w:sz w:val="20"/>
        </w:rPr>
        <w:t xml:space="preserve">  </w:t>
      </w:r>
      <w:r w:rsidR="00542298">
        <w:rPr>
          <w:sz w:val="20"/>
        </w:rPr>
        <w:t xml:space="preserve">                                                           </w:t>
      </w:r>
      <w:r>
        <w:rPr>
          <w:sz w:val="20"/>
        </w:rPr>
        <w:t>Naziv i mjesto završene srednje škole</w:t>
      </w:r>
    </w:p>
    <w:p w14:paraId="76B320B6" w14:textId="77777777" w:rsidR="00B615FE" w:rsidRDefault="00B615FE">
      <w:pPr>
        <w:tabs>
          <w:tab w:val="left" w:leader="underscore" w:pos="5670"/>
          <w:tab w:val="center" w:pos="7938"/>
          <w:tab w:val="right" w:leader="underscore" w:pos="9639"/>
        </w:tabs>
        <w:spacing w:line="20" w:lineRule="atLeast"/>
        <w:jc w:val="left"/>
        <w:rPr>
          <w:sz w:val="20"/>
        </w:rPr>
      </w:pPr>
    </w:p>
    <w:p w14:paraId="50FAD888" w14:textId="77777777" w:rsidR="00A01E93" w:rsidRDefault="00A01E93">
      <w:pPr>
        <w:tabs>
          <w:tab w:val="right" w:leader="underscore" w:pos="9639"/>
        </w:tabs>
        <w:spacing w:line="20" w:lineRule="atLeast"/>
        <w:jc w:val="left"/>
        <w:rPr>
          <w:sz w:val="20"/>
        </w:rPr>
      </w:pPr>
      <w:r>
        <w:rPr>
          <w:sz w:val="20"/>
        </w:rPr>
        <w:tab/>
      </w:r>
    </w:p>
    <w:p w14:paraId="4251C155" w14:textId="1553A562" w:rsidR="00A01E93" w:rsidRDefault="00542298">
      <w:pPr>
        <w:tabs>
          <w:tab w:val="right" w:leader="underscore" w:pos="9639"/>
        </w:tabs>
        <w:spacing w:line="20" w:lineRule="atLeast"/>
        <w:jc w:val="left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8B63E6">
        <w:rPr>
          <w:sz w:val="20"/>
        </w:rPr>
        <w:t>S</w:t>
      </w:r>
      <w:r w:rsidR="0055750E">
        <w:rPr>
          <w:sz w:val="20"/>
        </w:rPr>
        <w:t xml:space="preserve">veučilišni </w:t>
      </w:r>
      <w:r w:rsidR="008B63E6">
        <w:rPr>
          <w:sz w:val="20"/>
        </w:rPr>
        <w:t xml:space="preserve">prijediplomski </w:t>
      </w:r>
      <w:r w:rsidR="0055750E">
        <w:rPr>
          <w:sz w:val="20"/>
        </w:rPr>
        <w:t>studij koji želi upisati</w:t>
      </w:r>
    </w:p>
    <w:p w14:paraId="5572B13F" w14:textId="77777777" w:rsidR="000C41C3" w:rsidRDefault="000C41C3">
      <w:pPr>
        <w:tabs>
          <w:tab w:val="right" w:leader="underscore" w:pos="9639"/>
        </w:tabs>
        <w:spacing w:line="20" w:lineRule="atLeast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851"/>
        <w:gridCol w:w="850"/>
        <w:gridCol w:w="851"/>
        <w:gridCol w:w="1275"/>
        <w:gridCol w:w="1560"/>
        <w:gridCol w:w="1134"/>
      </w:tblGrid>
      <w:tr w:rsidR="00CA6CD0" w:rsidRPr="00894670" w14:paraId="09B4B5EB" w14:textId="77777777" w:rsidTr="00542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8FC9" w14:textId="77777777" w:rsidR="000C41C3" w:rsidRPr="00894670" w:rsidRDefault="000C41C3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D9F4" w14:textId="77777777" w:rsidR="00CA6CD0" w:rsidRPr="00894670" w:rsidRDefault="00CA6CD0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  <w:p w14:paraId="71A42780" w14:textId="77777777" w:rsidR="000C41C3" w:rsidRPr="00894670" w:rsidRDefault="000C41C3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94670">
              <w:rPr>
                <w:b/>
                <w:sz w:val="16"/>
                <w:szCs w:val="16"/>
              </w:rPr>
              <w:t>OCJENE U SREDNJOJ ŠKOLI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C4CBD" w14:textId="77777777" w:rsidR="00CA6CD0" w:rsidRPr="00894670" w:rsidRDefault="00CA6CD0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  <w:p w14:paraId="3E68D696" w14:textId="77777777" w:rsidR="000C41C3" w:rsidRPr="00894670" w:rsidRDefault="000C41C3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94670">
              <w:rPr>
                <w:b/>
                <w:sz w:val="16"/>
                <w:szCs w:val="16"/>
              </w:rPr>
              <w:t>SREDNJA POMORSKA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D0FDC" w14:textId="77777777" w:rsidR="00CA6CD0" w:rsidRPr="00894670" w:rsidRDefault="00CA6CD0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  <w:p w14:paraId="45563CD2" w14:textId="77777777" w:rsidR="000C41C3" w:rsidRPr="00894670" w:rsidRDefault="000C41C3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94670">
              <w:rPr>
                <w:b/>
                <w:sz w:val="16"/>
                <w:szCs w:val="16"/>
              </w:rPr>
              <w:t>USPJEH NA DRŽAVNIM NATJECANJIMA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80C39" w14:textId="77777777" w:rsidR="00CA6CD0" w:rsidRPr="00894670" w:rsidRDefault="00CA6CD0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  <w:p w14:paraId="6AA9A891" w14:textId="77777777" w:rsidR="000C41C3" w:rsidRPr="00894670" w:rsidRDefault="000C41C3" w:rsidP="00542298">
            <w:pPr>
              <w:tabs>
                <w:tab w:val="right" w:leader="underscore" w:pos="9639"/>
              </w:tabs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94670">
              <w:rPr>
                <w:b/>
                <w:sz w:val="16"/>
                <w:szCs w:val="16"/>
              </w:rPr>
              <w:t>ČASNIČKI ISPIT</w:t>
            </w:r>
          </w:p>
        </w:tc>
      </w:tr>
      <w:tr w:rsidR="00CA6CD0" w:rsidRPr="00894670" w14:paraId="24F8E64C" w14:textId="77777777" w:rsidTr="0089467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B9C8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EB1D73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I</w:t>
            </w:r>
            <w:r w:rsidR="000E438B" w:rsidRPr="00894670">
              <w:rPr>
                <w:sz w:val="20"/>
              </w:rPr>
              <w:t>.</w:t>
            </w:r>
            <w:r w:rsidRPr="00894670">
              <w:rPr>
                <w:sz w:val="20"/>
              </w:rPr>
              <w:t xml:space="preserve"> raz</w:t>
            </w:r>
            <w:r w:rsidR="00CA6CD0" w:rsidRPr="00894670"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FD59EEB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II</w:t>
            </w:r>
            <w:r w:rsidR="000E438B" w:rsidRPr="00894670">
              <w:rPr>
                <w:sz w:val="20"/>
              </w:rPr>
              <w:t>.</w:t>
            </w:r>
            <w:r w:rsidRPr="00894670">
              <w:rPr>
                <w:sz w:val="20"/>
              </w:rPr>
              <w:t xml:space="preserve"> raz</w:t>
            </w:r>
            <w:r w:rsidR="00CA6CD0" w:rsidRPr="00894670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13E648E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III</w:t>
            </w:r>
            <w:r w:rsidR="000E438B" w:rsidRPr="00894670">
              <w:rPr>
                <w:sz w:val="20"/>
              </w:rPr>
              <w:t>.</w:t>
            </w:r>
            <w:r w:rsidRPr="00894670">
              <w:rPr>
                <w:sz w:val="20"/>
              </w:rPr>
              <w:t xml:space="preserve"> raz</w:t>
            </w:r>
            <w:r w:rsidR="00CA6CD0" w:rsidRPr="00894670"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1A4647E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IV</w:t>
            </w:r>
            <w:r w:rsidR="000E438B" w:rsidRPr="00894670">
              <w:rPr>
                <w:sz w:val="20"/>
              </w:rPr>
              <w:t>.</w:t>
            </w:r>
            <w:r w:rsidRPr="00894670">
              <w:rPr>
                <w:sz w:val="20"/>
              </w:rPr>
              <w:t xml:space="preserve"> raz</w:t>
            </w:r>
            <w:r w:rsidR="00CA6CD0" w:rsidRPr="00894670">
              <w:rPr>
                <w:sz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057F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BD2B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E0E8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  <w:tr w:rsidR="00CA6CD0" w:rsidRPr="00894670" w14:paraId="6F82E2FD" w14:textId="77777777" w:rsidTr="0089467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7BA7A60E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Hrvatski jezik</w:t>
            </w:r>
          </w:p>
        </w:tc>
        <w:tc>
          <w:tcPr>
            <w:tcW w:w="709" w:type="dxa"/>
            <w:shd w:val="clear" w:color="auto" w:fill="auto"/>
          </w:tcPr>
          <w:p w14:paraId="699A6CFB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53C9CD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719788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9CF495A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DA86E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80A5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AF702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  <w:tr w:rsidR="00CA6CD0" w:rsidRPr="00894670" w14:paraId="724F6A6E" w14:textId="77777777" w:rsidTr="00894670">
        <w:tc>
          <w:tcPr>
            <w:tcW w:w="2376" w:type="dxa"/>
            <w:shd w:val="clear" w:color="auto" w:fill="auto"/>
          </w:tcPr>
          <w:p w14:paraId="0B4AE6E5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Matematika</w:t>
            </w:r>
          </w:p>
        </w:tc>
        <w:tc>
          <w:tcPr>
            <w:tcW w:w="709" w:type="dxa"/>
            <w:shd w:val="clear" w:color="auto" w:fill="auto"/>
          </w:tcPr>
          <w:p w14:paraId="538890B8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24BF28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C632FA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9E8BAB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0F9B5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85BF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FC6EE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  <w:tr w:rsidR="00CA6CD0" w:rsidRPr="00894670" w14:paraId="03D36B70" w14:textId="77777777" w:rsidTr="00894670">
        <w:tc>
          <w:tcPr>
            <w:tcW w:w="2376" w:type="dxa"/>
            <w:shd w:val="clear" w:color="auto" w:fill="auto"/>
          </w:tcPr>
          <w:p w14:paraId="6BB2F339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Fizika</w:t>
            </w:r>
          </w:p>
        </w:tc>
        <w:tc>
          <w:tcPr>
            <w:tcW w:w="709" w:type="dxa"/>
            <w:shd w:val="clear" w:color="auto" w:fill="auto"/>
          </w:tcPr>
          <w:p w14:paraId="4B29B5E3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3399C3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9E8E94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D09B36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F191F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7E12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86124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  <w:tr w:rsidR="00CA6CD0" w:rsidRPr="00894670" w14:paraId="6A0B7D33" w14:textId="77777777" w:rsidTr="00894670">
        <w:tc>
          <w:tcPr>
            <w:tcW w:w="2376" w:type="dxa"/>
            <w:shd w:val="clear" w:color="auto" w:fill="auto"/>
          </w:tcPr>
          <w:p w14:paraId="60CD547E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Uspjeh na kraju škol</w:t>
            </w:r>
            <w:r w:rsidR="00CA6CD0" w:rsidRPr="00894670">
              <w:rPr>
                <w:sz w:val="20"/>
              </w:rPr>
              <w:t>. god.</w:t>
            </w:r>
          </w:p>
        </w:tc>
        <w:tc>
          <w:tcPr>
            <w:tcW w:w="709" w:type="dxa"/>
            <w:shd w:val="clear" w:color="auto" w:fill="auto"/>
          </w:tcPr>
          <w:p w14:paraId="402F5771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3A5294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7EF160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FEC238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DD016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D4AB7D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3CFE5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  <w:tr w:rsidR="00CA6CD0" w:rsidRPr="00894670" w14:paraId="7F35F747" w14:textId="77777777" w:rsidTr="00894670">
        <w:tc>
          <w:tcPr>
            <w:tcW w:w="2376" w:type="dxa"/>
            <w:shd w:val="clear" w:color="auto" w:fill="auto"/>
          </w:tcPr>
          <w:p w14:paraId="55CEF4C7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  <w:r w:rsidRPr="00894670">
              <w:rPr>
                <w:sz w:val="20"/>
              </w:rPr>
              <w:t>Uspjeh na završnom ispitu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F915BAB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A61C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44BC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B7D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  <w:tr w:rsidR="00CA6CD0" w:rsidRPr="00894670" w14:paraId="64681400" w14:textId="77777777" w:rsidTr="00894670">
        <w:tc>
          <w:tcPr>
            <w:tcW w:w="2376" w:type="dxa"/>
            <w:shd w:val="clear" w:color="auto" w:fill="auto"/>
          </w:tcPr>
          <w:p w14:paraId="545C5C26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b/>
                <w:sz w:val="20"/>
              </w:rPr>
            </w:pPr>
            <w:r w:rsidRPr="00894670">
              <w:rPr>
                <w:b/>
                <w:sz w:val="20"/>
              </w:rPr>
              <w:t>UKUPNO: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647F34B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14D8E1D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751D0C4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8C2CE0F" w14:textId="77777777" w:rsidR="000C41C3" w:rsidRPr="00894670" w:rsidRDefault="000C41C3" w:rsidP="00894670">
            <w:pPr>
              <w:tabs>
                <w:tab w:val="right" w:leader="underscore" w:pos="9639"/>
              </w:tabs>
              <w:spacing w:line="20" w:lineRule="atLeast"/>
              <w:jc w:val="left"/>
              <w:rPr>
                <w:sz w:val="20"/>
              </w:rPr>
            </w:pPr>
          </w:p>
        </w:tc>
      </w:tr>
    </w:tbl>
    <w:p w14:paraId="07D43C43" w14:textId="77777777" w:rsidR="00A01E93" w:rsidRDefault="00A01E93">
      <w:pPr>
        <w:tabs>
          <w:tab w:val="right" w:leader="underscore" w:pos="9639"/>
        </w:tabs>
        <w:spacing w:before="60" w:after="60" w:line="20" w:lineRule="atLeast"/>
        <w:jc w:val="left"/>
        <w:rPr>
          <w:sz w:val="22"/>
        </w:rPr>
      </w:pPr>
      <w:r>
        <w:rPr>
          <w:b/>
          <w:bCs/>
          <w:sz w:val="22"/>
        </w:rPr>
        <w:t>I.</w:t>
      </w:r>
      <w:r>
        <w:rPr>
          <w:sz w:val="22"/>
        </w:rPr>
        <w:t xml:space="preserve"> Sustav bodovanja uspjeha u srednjoj školi:</w:t>
      </w:r>
    </w:p>
    <w:p w14:paraId="74189E45" w14:textId="77777777" w:rsidR="00A01E93" w:rsidRDefault="00A01E93">
      <w:pPr>
        <w:pStyle w:val="PlainText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 prema prosječnom uspjehu svih godina srednje škole + uspjeh na završnom ispitu:</w:t>
      </w:r>
    </w:p>
    <w:p w14:paraId="6F7CA54A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- odličan uspjeh   </w:t>
      </w:r>
      <w:r>
        <w:rPr>
          <w:rFonts w:ascii="Times New Roman" w:hAnsi="Times New Roman"/>
          <w:sz w:val="22"/>
        </w:rPr>
        <w:tab/>
        <w:t xml:space="preserve">35 bodova   </w:t>
      </w:r>
      <w:r>
        <w:rPr>
          <w:rFonts w:ascii="Times New Roman" w:hAnsi="Times New Roman"/>
          <w:sz w:val="22"/>
        </w:rPr>
        <w:tab/>
        <w:t>(prosjek od 4,50 do 5,00)</w:t>
      </w:r>
    </w:p>
    <w:p w14:paraId="1BDDFB33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- vrlo dobar uspjeh   </w:t>
      </w:r>
      <w:r>
        <w:rPr>
          <w:rFonts w:ascii="Times New Roman" w:hAnsi="Times New Roman"/>
          <w:sz w:val="22"/>
        </w:rPr>
        <w:tab/>
        <w:t xml:space="preserve">25 bodova   </w:t>
      </w:r>
      <w:r>
        <w:rPr>
          <w:rFonts w:ascii="Times New Roman" w:hAnsi="Times New Roman"/>
          <w:sz w:val="22"/>
        </w:rPr>
        <w:tab/>
        <w:t>(prosjek od 3,50 do 4,49)</w:t>
      </w:r>
    </w:p>
    <w:p w14:paraId="2DFA9BFC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- dobar uspjeh        </w:t>
      </w:r>
      <w:r>
        <w:rPr>
          <w:rFonts w:ascii="Times New Roman" w:hAnsi="Times New Roman"/>
          <w:sz w:val="22"/>
        </w:rPr>
        <w:tab/>
        <w:t xml:space="preserve">10 bodova   </w:t>
      </w:r>
      <w:r>
        <w:rPr>
          <w:rFonts w:ascii="Times New Roman" w:hAnsi="Times New Roman"/>
          <w:sz w:val="22"/>
        </w:rPr>
        <w:tab/>
        <w:t>(prosjek od 2,50 do 3,49)</w:t>
      </w:r>
    </w:p>
    <w:p w14:paraId="023EDED4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- dovoljan uspjeh     </w:t>
      </w:r>
      <w:r>
        <w:rPr>
          <w:rFonts w:ascii="Times New Roman" w:hAnsi="Times New Roman"/>
          <w:sz w:val="22"/>
        </w:rPr>
        <w:tab/>
        <w:t xml:space="preserve">5 bodova    </w:t>
      </w:r>
      <w:r>
        <w:rPr>
          <w:rFonts w:ascii="Times New Roman" w:hAnsi="Times New Roman"/>
          <w:sz w:val="22"/>
        </w:rPr>
        <w:tab/>
        <w:t>(prosjek do 2,49)</w:t>
      </w:r>
    </w:p>
    <w:p w14:paraId="40F71B0C" w14:textId="77777777" w:rsidR="00A01E93" w:rsidRDefault="00A01E93">
      <w:pPr>
        <w:pStyle w:val="PlainText"/>
        <w:tabs>
          <w:tab w:val="clear" w:pos="1985"/>
          <w:tab w:val="right" w:pos="4395"/>
          <w:tab w:val="left" w:pos="4536"/>
          <w:tab w:val="left" w:pos="4820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 prema ocjenama iz sljedećih predmeta (za sve srednje škole): </w:t>
      </w:r>
      <w:r w:rsidR="00863A73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rvatski jezik, </w:t>
      </w:r>
      <w:r w:rsidR="00863A73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atematika</w:t>
      </w:r>
      <w:r w:rsidR="00863A73">
        <w:rPr>
          <w:rFonts w:ascii="Times New Roman" w:hAnsi="Times New Roman"/>
          <w:sz w:val="22"/>
        </w:rPr>
        <w:t xml:space="preserve"> i</w:t>
      </w:r>
      <w:r>
        <w:rPr>
          <w:rFonts w:ascii="Times New Roman" w:hAnsi="Times New Roman"/>
          <w:sz w:val="22"/>
        </w:rPr>
        <w:t xml:space="preserve"> </w:t>
      </w:r>
      <w:r w:rsidR="00863A73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>izika.</w:t>
      </w:r>
    </w:p>
    <w:p w14:paraId="62D55F65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- odličan           </w:t>
      </w:r>
      <w:r>
        <w:rPr>
          <w:rFonts w:ascii="Times New Roman" w:hAnsi="Times New Roman"/>
          <w:sz w:val="22"/>
        </w:rPr>
        <w:tab/>
        <w:t xml:space="preserve">15 bodova   </w:t>
      </w:r>
      <w:r>
        <w:rPr>
          <w:rFonts w:ascii="Times New Roman" w:hAnsi="Times New Roman"/>
          <w:sz w:val="22"/>
        </w:rPr>
        <w:tab/>
        <w:t>(prosjek od 4,50 do 5,00)</w:t>
      </w:r>
    </w:p>
    <w:p w14:paraId="2EB993D6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- vrlo dobar        </w:t>
      </w:r>
      <w:r>
        <w:rPr>
          <w:rFonts w:ascii="Times New Roman" w:hAnsi="Times New Roman"/>
          <w:sz w:val="22"/>
        </w:rPr>
        <w:tab/>
        <w:t xml:space="preserve">10 bodova   </w:t>
      </w:r>
      <w:r>
        <w:rPr>
          <w:rFonts w:ascii="Times New Roman" w:hAnsi="Times New Roman"/>
          <w:sz w:val="22"/>
        </w:rPr>
        <w:tab/>
        <w:t>(prosjek od 3,50 do 4,49)</w:t>
      </w:r>
    </w:p>
    <w:p w14:paraId="20695308" w14:textId="77777777" w:rsidR="00A01E93" w:rsidRDefault="00A01E93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- dobar             </w:t>
      </w:r>
      <w:r>
        <w:rPr>
          <w:rFonts w:ascii="Times New Roman" w:hAnsi="Times New Roman"/>
          <w:sz w:val="22"/>
        </w:rPr>
        <w:tab/>
        <w:t xml:space="preserve">5 bodova    </w:t>
      </w:r>
      <w:r>
        <w:rPr>
          <w:rFonts w:ascii="Times New Roman" w:hAnsi="Times New Roman"/>
          <w:sz w:val="22"/>
        </w:rPr>
        <w:tab/>
        <w:t>(prosjek od 2,50 do 3,49)</w:t>
      </w:r>
    </w:p>
    <w:p w14:paraId="03A32F07" w14:textId="77777777" w:rsidR="00A01E93" w:rsidRDefault="0087485D">
      <w:pPr>
        <w:pStyle w:val="PlainText"/>
        <w:tabs>
          <w:tab w:val="clear" w:pos="1985"/>
          <w:tab w:val="right" w:pos="4395"/>
          <w:tab w:val="left" w:pos="4820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- dovoljan                         </w:t>
      </w:r>
      <w:r w:rsidR="00A01E93">
        <w:rPr>
          <w:rFonts w:ascii="Times New Roman" w:hAnsi="Times New Roman"/>
          <w:sz w:val="22"/>
        </w:rPr>
        <w:t xml:space="preserve">2 boda      </w:t>
      </w:r>
      <w:r w:rsidR="00A01E93">
        <w:rPr>
          <w:rFonts w:ascii="Times New Roman" w:hAnsi="Times New Roman"/>
          <w:sz w:val="22"/>
        </w:rPr>
        <w:tab/>
        <w:t>(prosjek do 2,49)</w:t>
      </w:r>
    </w:p>
    <w:p w14:paraId="264FE035" w14:textId="44FC6B3B" w:rsidR="00A01E93" w:rsidRDefault="00A01E93">
      <w:pPr>
        <w:pStyle w:val="PlainText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II.</w:t>
      </w:r>
      <w:r>
        <w:rPr>
          <w:rFonts w:ascii="Times New Roman" w:hAnsi="Times New Roman"/>
          <w:sz w:val="22"/>
        </w:rPr>
        <w:t xml:space="preserve">   Pristupnik</w:t>
      </w:r>
      <w:r w:rsidR="009113E2">
        <w:rPr>
          <w:rFonts w:ascii="Times New Roman" w:hAnsi="Times New Roman"/>
          <w:sz w:val="22"/>
        </w:rPr>
        <w:t>/</w:t>
      </w:r>
      <w:proofErr w:type="spellStart"/>
      <w:r w:rsidR="00542298">
        <w:rPr>
          <w:rFonts w:ascii="Times New Roman" w:hAnsi="Times New Roman"/>
          <w:sz w:val="22"/>
        </w:rPr>
        <w:t>i</w:t>
      </w:r>
      <w:r w:rsidR="009113E2">
        <w:rPr>
          <w:rFonts w:ascii="Times New Roman" w:hAnsi="Times New Roman"/>
          <w:sz w:val="22"/>
        </w:rPr>
        <w:t>ca</w:t>
      </w:r>
      <w:proofErr w:type="spellEnd"/>
      <w:r>
        <w:rPr>
          <w:rFonts w:ascii="Times New Roman" w:hAnsi="Times New Roman"/>
          <w:sz w:val="22"/>
        </w:rPr>
        <w:t xml:space="preserve"> koji</w:t>
      </w:r>
      <w:r w:rsidR="009113E2">
        <w:rPr>
          <w:rFonts w:ascii="Times New Roman" w:hAnsi="Times New Roman"/>
          <w:sz w:val="22"/>
        </w:rPr>
        <w:t>/a</w:t>
      </w:r>
      <w:r>
        <w:rPr>
          <w:rFonts w:ascii="Times New Roman" w:hAnsi="Times New Roman"/>
          <w:sz w:val="22"/>
        </w:rPr>
        <w:t xml:space="preserve"> je završio</w:t>
      </w:r>
      <w:r w:rsidR="009113E2">
        <w:rPr>
          <w:rFonts w:ascii="Times New Roman" w:hAnsi="Times New Roman"/>
          <w:sz w:val="22"/>
        </w:rPr>
        <w:t>/la</w:t>
      </w:r>
      <w:r>
        <w:rPr>
          <w:rFonts w:ascii="Times New Roman" w:hAnsi="Times New Roman"/>
          <w:sz w:val="22"/>
        </w:rPr>
        <w:t xml:space="preserve"> srednju pomorsku školu ima pravo na </w:t>
      </w:r>
      <w:r w:rsidR="00B00E0A">
        <w:rPr>
          <w:rFonts w:ascii="Times New Roman" w:hAnsi="Times New Roman"/>
          <w:sz w:val="22"/>
        </w:rPr>
        <w:t xml:space="preserve">dodatnih </w:t>
      </w:r>
      <w:r>
        <w:rPr>
          <w:rFonts w:ascii="Times New Roman" w:hAnsi="Times New Roman"/>
          <w:sz w:val="22"/>
        </w:rPr>
        <w:t>10 bodova</w:t>
      </w:r>
      <w:r w:rsidR="00600144">
        <w:rPr>
          <w:rFonts w:ascii="Times New Roman" w:hAnsi="Times New Roman"/>
          <w:sz w:val="22"/>
        </w:rPr>
        <w:t>.</w:t>
      </w:r>
    </w:p>
    <w:p w14:paraId="615921BA" w14:textId="08634EA6" w:rsidR="00CF7870" w:rsidRDefault="00CF7870" w:rsidP="00B80126">
      <w:pPr>
        <w:pStyle w:val="PlainText"/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III</w:t>
      </w:r>
      <w:r>
        <w:rPr>
          <w:rFonts w:ascii="Times New Roman" w:hAnsi="Times New Roman"/>
          <w:sz w:val="22"/>
        </w:rPr>
        <w:t>. Pristupnik</w:t>
      </w:r>
      <w:r w:rsidR="009113E2">
        <w:rPr>
          <w:rFonts w:ascii="Times New Roman" w:hAnsi="Times New Roman"/>
          <w:sz w:val="22"/>
        </w:rPr>
        <w:t>/</w:t>
      </w:r>
      <w:proofErr w:type="spellStart"/>
      <w:r w:rsidR="00542298">
        <w:rPr>
          <w:rFonts w:ascii="Times New Roman" w:hAnsi="Times New Roman"/>
          <w:sz w:val="22"/>
        </w:rPr>
        <w:t>i</w:t>
      </w:r>
      <w:r w:rsidR="009113E2">
        <w:rPr>
          <w:rFonts w:ascii="Times New Roman" w:hAnsi="Times New Roman"/>
          <w:sz w:val="22"/>
        </w:rPr>
        <w:t>ca</w:t>
      </w:r>
      <w:proofErr w:type="spellEnd"/>
      <w:r>
        <w:rPr>
          <w:rFonts w:ascii="Times New Roman" w:hAnsi="Times New Roman"/>
          <w:sz w:val="22"/>
        </w:rPr>
        <w:t xml:space="preserve"> koji</w:t>
      </w:r>
      <w:r w:rsidR="009113E2">
        <w:rPr>
          <w:rFonts w:ascii="Times New Roman" w:hAnsi="Times New Roman"/>
          <w:sz w:val="22"/>
        </w:rPr>
        <w:t>/a</w:t>
      </w:r>
      <w:r>
        <w:rPr>
          <w:rFonts w:ascii="Times New Roman" w:hAnsi="Times New Roman"/>
          <w:sz w:val="22"/>
        </w:rPr>
        <w:t xml:space="preserve"> je postigao</w:t>
      </w:r>
      <w:r w:rsidR="009113E2">
        <w:rPr>
          <w:rFonts w:ascii="Times New Roman" w:hAnsi="Times New Roman"/>
          <w:sz w:val="22"/>
        </w:rPr>
        <w:t>/la</w:t>
      </w:r>
      <w:r>
        <w:rPr>
          <w:rFonts w:ascii="Times New Roman" w:hAnsi="Times New Roman"/>
          <w:sz w:val="22"/>
        </w:rPr>
        <w:t xml:space="preserve"> uspjeh na državnim natjecanjima iz predmeta</w:t>
      </w:r>
      <w:r w:rsidR="004A3402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253F00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 xml:space="preserve">rvatski jezik, </w:t>
      </w:r>
      <w:r w:rsidR="00253F00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atematika ili </w:t>
      </w:r>
      <w:r w:rsidR="00B80126">
        <w:rPr>
          <w:rFonts w:ascii="Times New Roman" w:hAnsi="Times New Roman"/>
          <w:sz w:val="22"/>
        </w:rPr>
        <w:t xml:space="preserve"> </w:t>
      </w:r>
      <w:r w:rsidR="00253F00"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z w:val="22"/>
        </w:rPr>
        <w:t xml:space="preserve">izika ima pravo na 30 bodova. </w:t>
      </w:r>
    </w:p>
    <w:p w14:paraId="336FB98F" w14:textId="77777777" w:rsidR="00600144" w:rsidRDefault="00600144" w:rsidP="008B63E6">
      <w:pPr>
        <w:pStyle w:val="PlainText"/>
        <w:ind w:firstLine="0"/>
        <w:rPr>
          <w:rFonts w:ascii="Times New Roman" w:hAnsi="Times New Roman"/>
          <w:sz w:val="22"/>
        </w:rPr>
      </w:pPr>
      <w:r w:rsidRPr="00600144">
        <w:rPr>
          <w:rFonts w:ascii="Times New Roman" w:hAnsi="Times New Roman"/>
          <w:b/>
          <w:sz w:val="22"/>
        </w:rPr>
        <w:t>IV</w:t>
      </w:r>
      <w:r>
        <w:rPr>
          <w:rFonts w:ascii="Times New Roman" w:hAnsi="Times New Roman"/>
          <w:sz w:val="22"/>
        </w:rPr>
        <w:t>. Pristupnik</w:t>
      </w:r>
      <w:r w:rsidR="009113E2">
        <w:rPr>
          <w:rFonts w:ascii="Times New Roman" w:hAnsi="Times New Roman"/>
          <w:sz w:val="22"/>
        </w:rPr>
        <w:t>/ica</w:t>
      </w:r>
      <w:r>
        <w:rPr>
          <w:rFonts w:ascii="Times New Roman" w:hAnsi="Times New Roman"/>
          <w:sz w:val="22"/>
        </w:rPr>
        <w:t xml:space="preserve"> koji</w:t>
      </w:r>
      <w:r w:rsidR="009113E2">
        <w:rPr>
          <w:rFonts w:ascii="Times New Roman" w:hAnsi="Times New Roman"/>
          <w:sz w:val="22"/>
        </w:rPr>
        <w:t>/a</w:t>
      </w:r>
      <w:r>
        <w:rPr>
          <w:rFonts w:ascii="Times New Roman" w:hAnsi="Times New Roman"/>
          <w:sz w:val="22"/>
        </w:rPr>
        <w:t xml:space="preserve"> je položio</w:t>
      </w:r>
      <w:r w:rsidR="009113E2">
        <w:rPr>
          <w:rFonts w:ascii="Times New Roman" w:hAnsi="Times New Roman"/>
          <w:sz w:val="22"/>
        </w:rPr>
        <w:t>/la</w:t>
      </w:r>
      <w:r>
        <w:rPr>
          <w:rFonts w:ascii="Times New Roman" w:hAnsi="Times New Roman"/>
          <w:sz w:val="22"/>
        </w:rPr>
        <w:t xml:space="preserve"> časnički ispi</w:t>
      </w:r>
      <w:r w:rsidR="00A91210"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 xml:space="preserve"> ima pravo na dodatnih  20 bodova.</w:t>
      </w:r>
    </w:p>
    <w:p w14:paraId="602E6662" w14:textId="77777777" w:rsidR="00A01E93" w:rsidRDefault="00A01E93">
      <w:pPr>
        <w:pStyle w:val="PlainText"/>
        <w:tabs>
          <w:tab w:val="center" w:pos="7371"/>
        </w:tabs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 Splitu,  ____________________ </w:t>
      </w:r>
      <w:r>
        <w:rPr>
          <w:rFonts w:ascii="Times New Roman" w:hAnsi="Times New Roman"/>
          <w:sz w:val="22"/>
        </w:rPr>
        <w:tab/>
        <w:t>_____________________________</w:t>
      </w:r>
    </w:p>
    <w:p w14:paraId="6F1AA9B8" w14:textId="77777777" w:rsidR="00A01E93" w:rsidRDefault="00A01E93">
      <w:pPr>
        <w:pStyle w:val="PlainText"/>
        <w:tabs>
          <w:tab w:val="center" w:pos="7371"/>
        </w:tabs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>Potpis pristupnika</w:t>
      </w:r>
      <w:r w:rsidR="009113E2">
        <w:rPr>
          <w:rFonts w:ascii="Times New Roman" w:hAnsi="Times New Roman"/>
        </w:rPr>
        <w:t>/ice</w:t>
      </w:r>
      <w:r w:rsidR="00324F53" w:rsidRPr="00324F53">
        <w:rPr>
          <w:rStyle w:val="FootnoteReference"/>
          <w:rFonts w:ascii="Times New Roman" w:hAnsi="Times New Roman"/>
          <w:color w:val="FFFFFF"/>
        </w:rPr>
        <w:footnoteReference w:id="1"/>
      </w:r>
    </w:p>
    <w:p w14:paraId="6CEDFC2A" w14:textId="77777777" w:rsidR="008B63E6" w:rsidRDefault="00A01E93" w:rsidP="008B63E6">
      <w:pPr>
        <w:pStyle w:val="PlainText"/>
        <w:tabs>
          <w:tab w:val="clear" w:pos="1701"/>
          <w:tab w:val="left" w:pos="1276"/>
        </w:tabs>
        <w:ind w:left="1276" w:hanging="127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Napomena: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Ukoliko se provjerom ustanovi da podaci nisu točni, pristupnik</w:t>
      </w:r>
      <w:r w:rsidR="009113E2">
        <w:rPr>
          <w:rFonts w:ascii="Times New Roman" w:hAnsi="Times New Roman"/>
          <w:sz w:val="22"/>
        </w:rPr>
        <w:t>/ica</w:t>
      </w:r>
      <w:r>
        <w:rPr>
          <w:rFonts w:ascii="Times New Roman" w:hAnsi="Times New Roman"/>
          <w:sz w:val="22"/>
        </w:rPr>
        <w:t xml:space="preserve"> će se </w:t>
      </w:r>
      <w:r w:rsidRPr="00542298">
        <w:rPr>
          <w:rFonts w:ascii="Times New Roman" w:hAnsi="Times New Roman"/>
          <w:sz w:val="22"/>
          <w:u w:val="single"/>
        </w:rPr>
        <w:t>isključiti iz razredbenog postupka</w:t>
      </w:r>
      <w:r w:rsidRPr="008B63E6">
        <w:rPr>
          <w:rFonts w:ascii="Times New Roman" w:hAnsi="Times New Roman"/>
          <w:sz w:val="22"/>
          <w:u w:val="single"/>
        </w:rPr>
        <w:t>!</w:t>
      </w:r>
    </w:p>
    <w:p w14:paraId="00EFCF13" w14:textId="77777777" w:rsidR="00A11B03" w:rsidRPr="008B63E6" w:rsidRDefault="00A11B03" w:rsidP="008B63E6">
      <w:pPr>
        <w:pStyle w:val="PlainText"/>
        <w:tabs>
          <w:tab w:val="clear" w:pos="1701"/>
          <w:tab w:val="left" w:pos="1276"/>
        </w:tabs>
        <w:ind w:left="1276" w:hanging="1276"/>
        <w:rPr>
          <w:rFonts w:ascii="Times New Roman" w:hAnsi="Times New Roman"/>
          <w:sz w:val="22"/>
          <w:u w:val="single"/>
        </w:rPr>
      </w:pPr>
    </w:p>
    <w:p w14:paraId="0AE7AA1A" w14:textId="77777777" w:rsidR="003339F3" w:rsidRDefault="001A381A" w:rsidP="00A11B03">
      <w:pPr>
        <w:pStyle w:val="PlainText"/>
        <w:tabs>
          <w:tab w:val="clear" w:pos="1701"/>
          <w:tab w:val="left" w:pos="1276"/>
        </w:tabs>
        <w:spacing w:before="0"/>
        <w:ind w:left="1276" w:hanging="1276"/>
        <w:rPr>
          <w:rFonts w:ascii="Times New Roman" w:hAnsi="Times New Roman"/>
          <w:b/>
        </w:rPr>
      </w:pPr>
      <w:r w:rsidRPr="008B63E6">
        <w:rPr>
          <w:rFonts w:ascii="Times New Roman" w:hAnsi="Times New Roman"/>
          <w:b/>
        </w:rPr>
        <w:t>Podnošenjem ove Prijave za upis/Prilog  prijavi za upis, kao</w:t>
      </w:r>
      <w:r w:rsidR="009113E2">
        <w:rPr>
          <w:rFonts w:ascii="Times New Roman" w:hAnsi="Times New Roman"/>
          <w:b/>
        </w:rPr>
        <w:t xml:space="preserve"> </w:t>
      </w:r>
      <w:r w:rsidRPr="008B63E6">
        <w:rPr>
          <w:rFonts w:ascii="Times New Roman" w:hAnsi="Times New Roman"/>
          <w:b/>
        </w:rPr>
        <w:t>pristupnik</w:t>
      </w:r>
      <w:r w:rsidR="009113E2">
        <w:rPr>
          <w:rFonts w:ascii="Times New Roman" w:hAnsi="Times New Roman"/>
          <w:b/>
        </w:rPr>
        <w:t>/ica</w:t>
      </w:r>
      <w:r w:rsidRPr="008B63E6">
        <w:rPr>
          <w:rFonts w:ascii="Times New Roman" w:hAnsi="Times New Roman"/>
          <w:b/>
        </w:rPr>
        <w:t xml:space="preserve"> suglasan</w:t>
      </w:r>
      <w:r w:rsidR="009113E2">
        <w:rPr>
          <w:rFonts w:ascii="Times New Roman" w:hAnsi="Times New Roman"/>
          <w:b/>
        </w:rPr>
        <w:t>/na</w:t>
      </w:r>
      <w:r w:rsidRPr="008B63E6">
        <w:rPr>
          <w:rFonts w:ascii="Times New Roman" w:hAnsi="Times New Roman"/>
          <w:b/>
        </w:rPr>
        <w:t xml:space="preserve"> sam da Fa</w:t>
      </w:r>
      <w:r w:rsidR="008B63E6">
        <w:rPr>
          <w:rFonts w:ascii="Times New Roman" w:hAnsi="Times New Roman"/>
          <w:b/>
        </w:rPr>
        <w:t>kulte</w:t>
      </w:r>
      <w:r w:rsidR="003339F3">
        <w:rPr>
          <w:rFonts w:ascii="Times New Roman" w:hAnsi="Times New Roman"/>
          <w:b/>
        </w:rPr>
        <w:t xml:space="preserve">t </w:t>
      </w:r>
    </w:p>
    <w:p w14:paraId="747562A3" w14:textId="77777777" w:rsidR="001A381A" w:rsidRPr="008B63E6" w:rsidRDefault="008B63E6" w:rsidP="00A11B03">
      <w:pPr>
        <w:pStyle w:val="PlainText"/>
        <w:tabs>
          <w:tab w:val="clear" w:pos="1701"/>
          <w:tab w:val="left" w:pos="1276"/>
        </w:tabs>
        <w:spacing w:before="0"/>
        <w:ind w:left="1276" w:hanging="127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obrađuje</w:t>
      </w:r>
      <w:r w:rsidR="009113E2">
        <w:rPr>
          <w:rFonts w:ascii="Times New Roman" w:hAnsi="Times New Roman"/>
          <w:b/>
        </w:rPr>
        <w:t xml:space="preserve"> </w:t>
      </w:r>
      <w:r w:rsidR="001A381A" w:rsidRPr="008B63E6">
        <w:rPr>
          <w:rFonts w:ascii="Times New Roman" w:hAnsi="Times New Roman"/>
          <w:b/>
        </w:rPr>
        <w:t>moje osobne podatke u svrhu upisa.</w:t>
      </w:r>
    </w:p>
    <w:sectPr w:rsidR="001A381A" w:rsidRPr="008B63E6" w:rsidSect="00324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709" w:left="1134" w:header="426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4954" w14:textId="77777777" w:rsidR="006B09A8" w:rsidRDefault="006B09A8">
      <w:r>
        <w:separator/>
      </w:r>
    </w:p>
  </w:endnote>
  <w:endnote w:type="continuationSeparator" w:id="0">
    <w:p w14:paraId="07386E6F" w14:textId="77777777" w:rsidR="006B09A8" w:rsidRDefault="006B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437D" w14:textId="77777777" w:rsidR="0094279B" w:rsidRDefault="00942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3FB6" w14:textId="77777777" w:rsidR="0055750E" w:rsidRDefault="0055750E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D49" w14:textId="77777777" w:rsidR="0055750E" w:rsidRDefault="0055750E"/>
  <w:p w14:paraId="0D5E0A98" w14:textId="77777777" w:rsidR="0055750E" w:rsidRDefault="0055750E">
    <w:pPr>
      <w:ind w:left="3686"/>
    </w:pPr>
    <w:r>
      <w:t>Sva prava pridržava:</w:t>
    </w:r>
  </w:p>
  <w:p w14:paraId="6BC93139" w14:textId="77777777" w:rsidR="0055750E" w:rsidRDefault="0055750E">
    <w:pPr>
      <w:ind w:left="3686"/>
    </w:pPr>
    <w:r>
      <w:tab/>
      <w:t>Visoka pomorska škola u Splitu</w:t>
    </w:r>
  </w:p>
  <w:p w14:paraId="207246E7" w14:textId="77777777" w:rsidR="0055750E" w:rsidRDefault="0055750E"/>
  <w:p w14:paraId="5B16D4AC" w14:textId="77777777" w:rsidR="0055750E" w:rsidRDefault="0055750E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4"/>
      <w:gridCol w:w="3284"/>
    </w:tblGrid>
    <w:tr w:rsidR="0055750E" w14:paraId="16771FF4" w14:textId="77777777">
      <w:tblPrEx>
        <w:tblCellMar>
          <w:top w:w="0" w:type="dxa"/>
          <w:bottom w:w="0" w:type="dxa"/>
        </w:tblCellMar>
      </w:tblPrEx>
      <w:trPr>
        <w:trHeight w:val="574"/>
      </w:trPr>
      <w:tc>
        <w:tcPr>
          <w:tcW w:w="3284" w:type="dxa"/>
        </w:tcPr>
        <w:p w14:paraId="15E9B2A3" w14:textId="77777777" w:rsidR="0055750E" w:rsidRDefault="0055750E">
          <w:r>
            <w:t>Izradio:</w:t>
          </w:r>
        </w:p>
      </w:tc>
      <w:tc>
        <w:tcPr>
          <w:tcW w:w="3284" w:type="dxa"/>
        </w:tcPr>
        <w:p w14:paraId="4176DD20" w14:textId="77777777" w:rsidR="0055750E" w:rsidRDefault="0055750E">
          <w:r>
            <w:t>Pregledao: Maja Krčum</w:t>
          </w:r>
        </w:p>
      </w:tc>
      <w:tc>
        <w:tcPr>
          <w:tcW w:w="3284" w:type="dxa"/>
        </w:tcPr>
        <w:p w14:paraId="080DDA2A" w14:textId="77777777" w:rsidR="0055750E" w:rsidRDefault="0055750E">
          <w:r>
            <w:t>Odobrio: Drago Pavić</w:t>
          </w:r>
        </w:p>
      </w:tc>
    </w:tr>
  </w:tbl>
  <w:p w14:paraId="73118AEF" w14:textId="77777777" w:rsidR="0055750E" w:rsidRDefault="0055750E"/>
  <w:p w14:paraId="030BF4FB" w14:textId="77777777" w:rsidR="0055750E" w:rsidRDefault="0055750E"/>
  <w:p w14:paraId="7CC1E1ED" w14:textId="77777777" w:rsidR="0055750E" w:rsidRDefault="0055750E">
    <w:pPr>
      <w:pStyle w:val="Footer"/>
      <w:rPr>
        <w:snapToGrid w:val="0"/>
        <w:lang w:eastAsia="en-US"/>
      </w:rPr>
    </w:pPr>
  </w:p>
  <w:p w14:paraId="35052967" w14:textId="77777777" w:rsidR="0055750E" w:rsidRDefault="0055750E">
    <w:pPr>
      <w:pStyle w:val="Footer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\p </w:instrText>
    </w:r>
    <w:r>
      <w:rPr>
        <w:snapToGrid w:val="0"/>
        <w:lang w:eastAsia="en-US"/>
      </w:rPr>
      <w:fldChar w:fldCharType="separate"/>
    </w:r>
    <w:r w:rsidR="009113E2">
      <w:rPr>
        <w:noProof/>
        <w:snapToGrid w:val="0"/>
        <w:lang w:eastAsia="en-US"/>
      </w:rPr>
      <w:t>C:\Users\marija.REF-MARIJA\Desktop\prilog_prijavi_za_upis_stariji_24_2020_2021.doc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DFDE" w14:textId="77777777" w:rsidR="006B09A8" w:rsidRDefault="006B09A8">
      <w:r>
        <w:separator/>
      </w:r>
    </w:p>
  </w:footnote>
  <w:footnote w:type="continuationSeparator" w:id="0">
    <w:p w14:paraId="28C61E34" w14:textId="77777777" w:rsidR="006B09A8" w:rsidRDefault="006B09A8">
      <w:r>
        <w:continuationSeparator/>
      </w:r>
    </w:p>
  </w:footnote>
  <w:footnote w:id="1">
    <w:p w14:paraId="79621FBE" w14:textId="77777777" w:rsidR="00324F53" w:rsidRDefault="00324F5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D620" w14:textId="77777777" w:rsidR="0094279B" w:rsidRDefault="00942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76"/>
      <w:gridCol w:w="5920"/>
      <w:gridCol w:w="1096"/>
      <w:gridCol w:w="1455"/>
    </w:tblGrid>
    <w:tr w:rsidR="0032334B" w14:paraId="14B055EC" w14:textId="77777777">
      <w:trPr>
        <w:cantSplit/>
        <w:trHeight w:val="340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39BAA" w14:textId="77777777" w:rsidR="0032334B" w:rsidRDefault="0032334B" w:rsidP="0032334B">
          <w:pPr>
            <w:spacing w:line="240" w:lineRule="auto"/>
            <w:jc w:val="center"/>
            <w:rPr>
              <w:szCs w:val="24"/>
              <w:lang w:val="en-AU"/>
            </w:rPr>
          </w:pPr>
          <w:r>
            <w:pict w14:anchorId="5A7400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1pt">
                <v:imagedata r:id="rId1" o:title="znak1"/>
              </v:shape>
            </w:pict>
          </w: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79D94" w14:textId="77777777" w:rsidR="0032334B" w:rsidRPr="00673004" w:rsidRDefault="0032334B" w:rsidP="00CE07A3">
          <w:pPr>
            <w:jc w:val="center"/>
            <w:rPr>
              <w:rFonts w:eastAsia="Arial Unicode MS"/>
              <w:b/>
              <w:sz w:val="20"/>
              <w:lang w:val="en-AU"/>
            </w:rPr>
          </w:pPr>
          <w:r w:rsidRPr="00673004">
            <w:rPr>
              <w:b/>
              <w:sz w:val="20"/>
            </w:rPr>
            <w:t>Pomorski fakultet u Splitu</w:t>
          </w:r>
        </w:p>
      </w:tc>
      <w:tc>
        <w:tcPr>
          <w:tcW w:w="1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501EC" w14:textId="77777777" w:rsidR="0032334B" w:rsidRPr="00673004" w:rsidRDefault="0032334B" w:rsidP="00CE07A3">
          <w:pPr>
            <w:rPr>
              <w:sz w:val="20"/>
              <w:lang w:val="en-AU"/>
            </w:rPr>
          </w:pPr>
          <w:r w:rsidRPr="00673004">
            <w:rPr>
              <w:sz w:val="20"/>
            </w:rPr>
            <w:t>Stranica:</w:t>
          </w:r>
        </w:p>
        <w:p w14:paraId="11B77555" w14:textId="77777777" w:rsidR="0032334B" w:rsidRPr="00673004" w:rsidRDefault="0032334B" w:rsidP="00CE07A3">
          <w:pPr>
            <w:rPr>
              <w:sz w:val="20"/>
              <w:lang w:val="en-AU"/>
            </w:rPr>
          </w:pPr>
          <w:r w:rsidRPr="00673004">
            <w:rPr>
              <w:sz w:val="20"/>
            </w:rPr>
            <w:t>Šifra:</w:t>
          </w:r>
        </w:p>
      </w:tc>
      <w:tc>
        <w:tcPr>
          <w:tcW w:w="1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1CF301" w14:textId="77777777" w:rsidR="0032334B" w:rsidRPr="00673004" w:rsidRDefault="0032334B" w:rsidP="00CE07A3">
          <w:pPr>
            <w:jc w:val="right"/>
            <w:rPr>
              <w:sz w:val="20"/>
              <w:lang w:val="en-AU"/>
            </w:rPr>
          </w:pPr>
          <w:r w:rsidRPr="00673004">
            <w:rPr>
              <w:rStyle w:val="PageNumber"/>
              <w:sz w:val="20"/>
            </w:rPr>
            <w:t xml:space="preserve">          1/</w:t>
          </w:r>
          <w:r>
            <w:rPr>
              <w:rStyle w:val="PageNumber"/>
              <w:sz w:val="20"/>
            </w:rPr>
            <w:t>1</w:t>
          </w:r>
        </w:p>
        <w:p w14:paraId="5FA33EE2" w14:textId="77777777" w:rsidR="0032334B" w:rsidRPr="00673004" w:rsidRDefault="0032334B" w:rsidP="00CE07A3">
          <w:pPr>
            <w:jc w:val="right"/>
            <w:rPr>
              <w:sz w:val="20"/>
              <w:lang w:val="de-DE"/>
            </w:rPr>
          </w:pPr>
          <w:r w:rsidRPr="00673004">
            <w:rPr>
              <w:sz w:val="20"/>
              <w:lang w:val="de-DE"/>
            </w:rPr>
            <w:t xml:space="preserve">       F02-</w:t>
          </w:r>
          <w:r>
            <w:rPr>
              <w:sz w:val="20"/>
              <w:lang w:val="de-DE"/>
            </w:rPr>
            <w:t>2</w:t>
          </w:r>
          <w:r w:rsidR="00324F53">
            <w:rPr>
              <w:sz w:val="20"/>
              <w:lang w:val="de-DE"/>
            </w:rPr>
            <w:t>.2.</w:t>
          </w:r>
        </w:p>
      </w:tc>
    </w:tr>
    <w:tr w:rsidR="0032334B" w14:paraId="77821634" w14:textId="77777777">
      <w:trPr>
        <w:cantSplit/>
        <w:trHeight w:val="56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DCEED7" w14:textId="77777777" w:rsidR="0032334B" w:rsidRDefault="0032334B" w:rsidP="00CE07A3">
          <w:pPr>
            <w:rPr>
              <w:szCs w:val="24"/>
              <w:lang w:val="en-AU"/>
            </w:rPr>
          </w:pP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3791B" w14:textId="77777777" w:rsidR="0032334B" w:rsidRDefault="0032334B" w:rsidP="00A11B03">
          <w:pPr>
            <w:spacing w:line="240" w:lineRule="auto"/>
            <w:jc w:val="center"/>
            <w:rPr>
              <w:b/>
              <w:bCs/>
              <w:sz w:val="20"/>
              <w:lang w:val="pl-PL"/>
            </w:rPr>
          </w:pPr>
          <w:r w:rsidRPr="0087485D">
            <w:rPr>
              <w:b/>
              <w:bCs/>
              <w:sz w:val="20"/>
              <w:lang w:val="pl-PL"/>
            </w:rPr>
            <w:t>PRILOG PRIJAVI ZA UPIS NA I. GODINU STUDIJA</w:t>
          </w:r>
        </w:p>
        <w:p w14:paraId="6709FA31" w14:textId="77777777" w:rsidR="00324F53" w:rsidRPr="0087485D" w:rsidRDefault="008B63E6" w:rsidP="0094279B">
          <w:pPr>
            <w:spacing w:line="240" w:lineRule="auto"/>
            <w:jc w:val="center"/>
            <w:rPr>
              <w:rFonts w:eastAsia="Arial Unicode MS"/>
              <w:b/>
              <w:bCs/>
              <w:sz w:val="20"/>
              <w:lang w:val="pl-PL"/>
            </w:rPr>
          </w:pPr>
          <w:r w:rsidRPr="008B63E6">
            <w:rPr>
              <w:rFonts w:eastAsia="Arial Unicode MS"/>
              <w:b/>
              <w:bCs/>
              <w:sz w:val="20"/>
              <w:lang w:val="pl-PL"/>
            </w:rPr>
            <w:t>za pristupnike koji su završili srednj</w:t>
          </w:r>
          <w:r w:rsidR="0094279B">
            <w:rPr>
              <w:rFonts w:eastAsia="Arial Unicode MS"/>
              <w:b/>
              <w:bCs/>
              <w:sz w:val="20"/>
              <w:lang w:val="pl-PL"/>
            </w:rPr>
            <w:t>o</w:t>
          </w:r>
          <w:r w:rsidRPr="008B63E6">
            <w:rPr>
              <w:rFonts w:eastAsia="Arial Unicode MS"/>
              <w:b/>
              <w:bCs/>
              <w:sz w:val="20"/>
              <w:lang w:val="pl-PL"/>
            </w:rPr>
            <w:t>školsko obrazovanje prije 2010. godine (bez položene državne mature)</w:t>
          </w:r>
        </w:p>
      </w:tc>
      <w:tc>
        <w:tcPr>
          <w:tcW w:w="1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D00D89" w14:textId="77777777" w:rsidR="0032334B" w:rsidRPr="00673004" w:rsidRDefault="0032334B" w:rsidP="00CE07A3">
          <w:pPr>
            <w:rPr>
              <w:sz w:val="20"/>
              <w:lang w:val="de-DE"/>
            </w:rPr>
          </w:pPr>
          <w:r w:rsidRPr="00673004">
            <w:rPr>
              <w:sz w:val="20"/>
              <w:lang w:val="de-DE"/>
            </w:rPr>
            <w:t>Datum:</w:t>
          </w:r>
        </w:p>
      </w:tc>
      <w:tc>
        <w:tcPr>
          <w:tcW w:w="1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A3EB2E" w14:textId="77777777" w:rsidR="0032334B" w:rsidRPr="00673004" w:rsidRDefault="00A11B03" w:rsidP="00CE07A3">
          <w:pPr>
            <w:jc w:val="right"/>
            <w:rPr>
              <w:sz w:val="20"/>
              <w:lang w:val="en-AU"/>
            </w:rPr>
          </w:pPr>
          <w:r>
            <w:rPr>
              <w:sz w:val="20"/>
            </w:rPr>
            <w:t>15.04.2023.</w:t>
          </w:r>
        </w:p>
      </w:tc>
    </w:tr>
  </w:tbl>
  <w:p w14:paraId="549AC891" w14:textId="77777777" w:rsidR="0032334B" w:rsidRDefault="003233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5812"/>
      <w:gridCol w:w="992"/>
      <w:gridCol w:w="165"/>
      <w:gridCol w:w="544"/>
      <w:gridCol w:w="955"/>
    </w:tblGrid>
    <w:tr w:rsidR="0055750E" w14:paraId="5500D18E" w14:textId="77777777">
      <w:tblPrEx>
        <w:tblCellMar>
          <w:top w:w="0" w:type="dxa"/>
          <w:bottom w:w="0" w:type="dxa"/>
        </w:tblCellMar>
      </w:tblPrEx>
      <w:trPr>
        <w:cantSplit/>
        <w:trHeight w:hRule="exact" w:val="160"/>
      </w:trPr>
      <w:tc>
        <w:tcPr>
          <w:tcW w:w="1384" w:type="dxa"/>
          <w:vMerge w:val="restart"/>
          <w:vAlign w:val="center"/>
        </w:tcPr>
        <w:p w14:paraId="6E3AEA81" w14:textId="77777777" w:rsidR="0055750E" w:rsidRDefault="0055750E">
          <w:pPr>
            <w:jc w:val="center"/>
          </w:pPr>
          <w:r>
            <w:pict w14:anchorId="2F508C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51.75pt" fillcolor="window">
                <v:imagedata r:id="rId1" o:title=""/>
              </v:shape>
            </w:pict>
          </w:r>
        </w:p>
      </w:tc>
      <w:tc>
        <w:tcPr>
          <w:tcW w:w="5812" w:type="dxa"/>
          <w:vMerge w:val="restart"/>
          <w:tcBorders>
            <w:right w:val="nil"/>
          </w:tcBorders>
          <w:vAlign w:val="center"/>
        </w:tcPr>
        <w:p w14:paraId="654359E9" w14:textId="77777777" w:rsidR="0055750E" w:rsidRDefault="0055750E">
          <w:pPr>
            <w:jc w:val="center"/>
          </w:pPr>
          <w:r>
            <w:t>Visoka pomorska škola u Splitu</w:t>
          </w:r>
        </w:p>
      </w:tc>
      <w:tc>
        <w:tcPr>
          <w:tcW w:w="115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63DD3402" w14:textId="77777777" w:rsidR="0055750E" w:rsidRDefault="0055750E">
          <w:pPr>
            <w:tabs>
              <w:tab w:val="right" w:pos="2302"/>
            </w:tabs>
            <w:spacing w:after="100"/>
            <w:rPr>
              <w:sz w:val="22"/>
            </w:rPr>
          </w:pPr>
          <w:r>
            <w:rPr>
              <w:sz w:val="22"/>
            </w:rPr>
            <w:t>Stranica:</w:t>
          </w:r>
        </w:p>
        <w:p w14:paraId="38210DF0" w14:textId="77777777" w:rsidR="0055750E" w:rsidRDefault="0055750E">
          <w:pPr>
            <w:tabs>
              <w:tab w:val="right" w:pos="2302"/>
            </w:tabs>
            <w:rPr>
              <w:sz w:val="22"/>
            </w:rPr>
          </w:pPr>
          <w:r>
            <w:rPr>
              <w:sz w:val="22"/>
            </w:rPr>
            <w:t>Šifra:</w:t>
          </w:r>
        </w:p>
      </w:tc>
      <w:tc>
        <w:tcPr>
          <w:tcW w:w="1499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67208887" w14:textId="77777777" w:rsidR="0055750E" w:rsidRDefault="0055750E">
          <w:pPr>
            <w:tabs>
              <w:tab w:val="right" w:pos="2302"/>
            </w:tabs>
            <w:spacing w:after="100"/>
            <w:ind w:right="138"/>
            <w:jc w:val="right"/>
            <w:rPr>
              <w:sz w:val="22"/>
            </w:rPr>
          </w:pPr>
          <w:r>
            <w:rPr>
              <w:snapToGrid w:val="0"/>
              <w:sz w:val="22"/>
              <w:lang w:eastAsia="en-US"/>
            </w:rPr>
            <w:t xml:space="preserve"> </w:t>
          </w:r>
          <w:r>
            <w:rPr>
              <w:snapToGrid w:val="0"/>
              <w:sz w:val="22"/>
              <w:lang w:eastAsia="en-US"/>
            </w:rPr>
            <w:fldChar w:fldCharType="begin"/>
          </w:r>
          <w:r>
            <w:rPr>
              <w:snapToGrid w:val="0"/>
              <w:sz w:val="22"/>
              <w:lang w:eastAsia="en-US"/>
            </w:rPr>
            <w:instrText xml:space="preserve"> PAGE </w:instrText>
          </w:r>
          <w:r>
            <w:rPr>
              <w:snapToGrid w:val="0"/>
              <w:sz w:val="22"/>
              <w:lang w:eastAsia="en-US"/>
            </w:rPr>
            <w:fldChar w:fldCharType="separate"/>
          </w:r>
          <w:r>
            <w:rPr>
              <w:noProof/>
              <w:snapToGrid w:val="0"/>
              <w:sz w:val="22"/>
            </w:rPr>
            <w:t>1</w:t>
          </w:r>
          <w:r>
            <w:rPr>
              <w:snapToGrid w:val="0"/>
              <w:sz w:val="22"/>
              <w:lang w:eastAsia="en-US"/>
            </w:rPr>
            <w:fldChar w:fldCharType="end"/>
          </w:r>
          <w:r>
            <w:rPr>
              <w:snapToGrid w:val="0"/>
              <w:sz w:val="22"/>
              <w:lang w:eastAsia="en-US"/>
            </w:rPr>
            <w:t xml:space="preserve"> od </w:t>
          </w:r>
          <w:r>
            <w:rPr>
              <w:snapToGrid w:val="0"/>
              <w:sz w:val="22"/>
              <w:lang w:eastAsia="en-US"/>
            </w:rPr>
            <w:fldChar w:fldCharType="begin"/>
          </w:r>
          <w:r>
            <w:rPr>
              <w:snapToGrid w:val="0"/>
              <w:sz w:val="22"/>
              <w:lang w:eastAsia="en-US"/>
            </w:rPr>
            <w:instrText xml:space="preserve"> NUMPAGES </w:instrText>
          </w:r>
          <w:r>
            <w:rPr>
              <w:snapToGrid w:val="0"/>
              <w:sz w:val="22"/>
              <w:lang w:eastAsia="en-US"/>
            </w:rPr>
            <w:fldChar w:fldCharType="separate"/>
          </w:r>
          <w:r w:rsidR="00B2344E">
            <w:rPr>
              <w:noProof/>
              <w:snapToGrid w:val="0"/>
              <w:sz w:val="22"/>
              <w:lang w:eastAsia="en-US"/>
            </w:rPr>
            <w:t>1</w:t>
          </w:r>
          <w:r>
            <w:rPr>
              <w:snapToGrid w:val="0"/>
              <w:sz w:val="22"/>
              <w:lang w:eastAsia="en-US"/>
            </w:rPr>
            <w:fldChar w:fldCharType="end"/>
          </w:r>
        </w:p>
        <w:p w14:paraId="662282CD" w14:textId="77777777" w:rsidR="0055750E" w:rsidRDefault="0055750E">
          <w:pPr>
            <w:tabs>
              <w:tab w:val="right" w:pos="2302"/>
            </w:tabs>
            <w:ind w:right="138"/>
            <w:jc w:val="right"/>
            <w:rPr>
              <w:sz w:val="22"/>
            </w:rPr>
          </w:pPr>
        </w:p>
      </w:tc>
    </w:tr>
    <w:tr w:rsidR="0055750E" w14:paraId="1F7A2685" w14:textId="77777777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384" w:type="dxa"/>
          <w:vMerge/>
        </w:tcPr>
        <w:p w14:paraId="1B7421AF" w14:textId="77777777" w:rsidR="0055750E" w:rsidRDefault="0055750E"/>
      </w:tc>
      <w:tc>
        <w:tcPr>
          <w:tcW w:w="5812" w:type="dxa"/>
          <w:vMerge/>
          <w:tcBorders>
            <w:right w:val="nil"/>
          </w:tcBorders>
          <w:vAlign w:val="center"/>
        </w:tcPr>
        <w:p w14:paraId="513CFC08" w14:textId="77777777" w:rsidR="0055750E" w:rsidRDefault="0055750E">
          <w:pPr>
            <w:jc w:val="center"/>
          </w:pPr>
        </w:p>
      </w:tc>
      <w:tc>
        <w:tcPr>
          <w:tcW w:w="1157" w:type="dxa"/>
          <w:gridSpan w:val="2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B9DA75C" w14:textId="77777777" w:rsidR="0055750E" w:rsidRDefault="0055750E">
          <w:pPr>
            <w:tabs>
              <w:tab w:val="right" w:pos="2302"/>
            </w:tabs>
            <w:rPr>
              <w:sz w:val="22"/>
            </w:rPr>
          </w:pPr>
        </w:p>
      </w:tc>
      <w:tc>
        <w:tcPr>
          <w:tcW w:w="1499" w:type="dxa"/>
          <w:gridSpan w:val="2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A2A2FD7" w14:textId="77777777" w:rsidR="0055750E" w:rsidRDefault="0055750E">
          <w:pPr>
            <w:tabs>
              <w:tab w:val="right" w:pos="2302"/>
            </w:tabs>
            <w:ind w:right="138"/>
            <w:rPr>
              <w:sz w:val="22"/>
            </w:rPr>
          </w:pPr>
        </w:p>
      </w:tc>
    </w:tr>
    <w:tr w:rsidR="0055750E" w14:paraId="33715E14" w14:textId="77777777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384" w:type="dxa"/>
          <w:vMerge/>
        </w:tcPr>
        <w:p w14:paraId="2C2486DF" w14:textId="77777777" w:rsidR="0055750E" w:rsidRDefault="0055750E"/>
      </w:tc>
      <w:tc>
        <w:tcPr>
          <w:tcW w:w="5812" w:type="dxa"/>
          <w:vMerge w:val="restart"/>
          <w:tcBorders>
            <w:right w:val="nil"/>
          </w:tcBorders>
          <w:vAlign w:val="center"/>
        </w:tcPr>
        <w:p w14:paraId="1056E897" w14:textId="77777777" w:rsidR="0055750E" w:rsidRDefault="0055750E">
          <w:pPr>
            <w:jc w:val="center"/>
            <w:rPr>
              <w:b/>
            </w:rPr>
          </w:pPr>
        </w:p>
      </w:tc>
      <w:tc>
        <w:tcPr>
          <w:tcW w:w="1157" w:type="dxa"/>
          <w:gridSpan w:val="2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1259895" w14:textId="77777777" w:rsidR="0055750E" w:rsidRDefault="0055750E">
          <w:pPr>
            <w:rPr>
              <w:sz w:val="22"/>
            </w:rPr>
          </w:pPr>
        </w:p>
      </w:tc>
      <w:tc>
        <w:tcPr>
          <w:tcW w:w="1499" w:type="dxa"/>
          <w:gridSpan w:val="2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A5B8104" w14:textId="77777777" w:rsidR="0055750E" w:rsidRDefault="0055750E">
          <w:pPr>
            <w:ind w:right="138"/>
            <w:rPr>
              <w:sz w:val="22"/>
            </w:rPr>
          </w:pPr>
        </w:p>
      </w:tc>
    </w:tr>
    <w:tr w:rsidR="0055750E" w14:paraId="5BB4754C" w14:textId="77777777">
      <w:tblPrEx>
        <w:tblCellMar>
          <w:top w:w="0" w:type="dxa"/>
          <w:bottom w:w="0" w:type="dxa"/>
        </w:tblCellMar>
      </w:tblPrEx>
      <w:trPr>
        <w:cantSplit/>
        <w:trHeight w:hRule="exact" w:val="160"/>
      </w:trPr>
      <w:tc>
        <w:tcPr>
          <w:tcW w:w="1384" w:type="dxa"/>
          <w:vMerge/>
        </w:tcPr>
        <w:p w14:paraId="1F330720" w14:textId="77777777" w:rsidR="0055750E" w:rsidRDefault="0055750E"/>
      </w:tc>
      <w:tc>
        <w:tcPr>
          <w:tcW w:w="5812" w:type="dxa"/>
          <w:vMerge/>
          <w:tcBorders>
            <w:right w:val="nil"/>
          </w:tcBorders>
          <w:vAlign w:val="center"/>
        </w:tcPr>
        <w:p w14:paraId="03A512A6" w14:textId="77777777" w:rsidR="0055750E" w:rsidRDefault="0055750E">
          <w:pPr>
            <w:jc w:val="center"/>
            <w:rPr>
              <w:b/>
            </w:rPr>
          </w:pPr>
        </w:p>
      </w:tc>
      <w:tc>
        <w:tcPr>
          <w:tcW w:w="1701" w:type="dxa"/>
          <w:gridSpan w:val="3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EC90A5F" w14:textId="77777777" w:rsidR="0055750E" w:rsidRDefault="0055750E">
          <w:pPr>
            <w:rPr>
              <w:sz w:val="22"/>
            </w:rPr>
          </w:pPr>
          <w:r>
            <w:rPr>
              <w:sz w:val="22"/>
            </w:rPr>
            <w:t>Izdanje/preradba</w:t>
          </w:r>
        </w:p>
      </w:tc>
      <w:tc>
        <w:tcPr>
          <w:tcW w:w="95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19FD4D3" w14:textId="77777777" w:rsidR="0055750E" w:rsidRDefault="0055750E">
          <w:pPr>
            <w:ind w:right="138"/>
            <w:jc w:val="right"/>
            <w:rPr>
              <w:sz w:val="22"/>
            </w:rPr>
          </w:pPr>
        </w:p>
      </w:tc>
    </w:tr>
    <w:tr w:rsidR="0055750E" w14:paraId="442AA6A3" w14:textId="77777777">
      <w:tblPrEx>
        <w:tblCellMar>
          <w:top w:w="0" w:type="dxa"/>
          <w:bottom w:w="0" w:type="dxa"/>
        </w:tblCellMar>
      </w:tblPrEx>
      <w:trPr>
        <w:cantSplit/>
        <w:trHeight w:hRule="exact" w:val="160"/>
      </w:trPr>
      <w:tc>
        <w:tcPr>
          <w:tcW w:w="1384" w:type="dxa"/>
          <w:vMerge/>
        </w:tcPr>
        <w:p w14:paraId="3504CBDD" w14:textId="77777777" w:rsidR="0055750E" w:rsidRDefault="0055750E"/>
      </w:tc>
      <w:tc>
        <w:tcPr>
          <w:tcW w:w="5812" w:type="dxa"/>
          <w:vMerge/>
          <w:tcBorders>
            <w:right w:val="nil"/>
          </w:tcBorders>
          <w:vAlign w:val="center"/>
        </w:tcPr>
        <w:p w14:paraId="140D9C4E" w14:textId="77777777" w:rsidR="0055750E" w:rsidRDefault="0055750E">
          <w:pPr>
            <w:jc w:val="center"/>
            <w:rPr>
              <w:b/>
            </w:rPr>
          </w:pPr>
        </w:p>
      </w:tc>
      <w:tc>
        <w:tcPr>
          <w:tcW w:w="1701" w:type="dxa"/>
          <w:gridSpan w:val="3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9320698" w14:textId="77777777" w:rsidR="0055750E" w:rsidRDefault="0055750E">
          <w:pPr>
            <w:rPr>
              <w:sz w:val="22"/>
            </w:rPr>
          </w:pPr>
        </w:p>
      </w:tc>
      <w:tc>
        <w:tcPr>
          <w:tcW w:w="95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F33E024" w14:textId="77777777" w:rsidR="0055750E" w:rsidRDefault="0055750E">
          <w:pPr>
            <w:ind w:right="138"/>
            <w:rPr>
              <w:sz w:val="22"/>
            </w:rPr>
          </w:pPr>
        </w:p>
      </w:tc>
    </w:tr>
    <w:tr w:rsidR="0055750E" w14:paraId="156493EE" w14:textId="77777777">
      <w:tblPrEx>
        <w:tblCellMar>
          <w:top w:w="0" w:type="dxa"/>
          <w:bottom w:w="0" w:type="dxa"/>
        </w:tblCellMar>
      </w:tblPrEx>
      <w:trPr>
        <w:cantSplit/>
        <w:trHeight w:hRule="exact" w:val="430"/>
      </w:trPr>
      <w:tc>
        <w:tcPr>
          <w:tcW w:w="1384" w:type="dxa"/>
          <w:vMerge/>
        </w:tcPr>
        <w:p w14:paraId="334781B9" w14:textId="77777777" w:rsidR="0055750E" w:rsidRDefault="0055750E"/>
      </w:tc>
      <w:tc>
        <w:tcPr>
          <w:tcW w:w="5812" w:type="dxa"/>
          <w:vMerge/>
          <w:tcBorders>
            <w:right w:val="nil"/>
          </w:tcBorders>
          <w:vAlign w:val="center"/>
        </w:tcPr>
        <w:p w14:paraId="59486D1F" w14:textId="77777777" w:rsidR="0055750E" w:rsidRDefault="0055750E">
          <w:pPr>
            <w:jc w:val="center"/>
            <w:rPr>
              <w:b/>
            </w:rPr>
          </w:pPr>
        </w:p>
      </w:tc>
      <w:tc>
        <w:tcPr>
          <w:tcW w:w="9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A8F3313" w14:textId="77777777" w:rsidR="0055750E" w:rsidRDefault="0055750E">
          <w:pPr>
            <w:rPr>
              <w:sz w:val="22"/>
            </w:rPr>
          </w:pPr>
          <w:r>
            <w:rPr>
              <w:sz w:val="22"/>
            </w:rPr>
            <w:t>Datum:</w:t>
          </w:r>
        </w:p>
      </w:tc>
      <w:tc>
        <w:tcPr>
          <w:tcW w:w="1664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A7408F" w14:textId="77777777" w:rsidR="0055750E" w:rsidRDefault="0055750E">
          <w:pPr>
            <w:ind w:right="138"/>
            <w:jc w:val="right"/>
            <w:rPr>
              <w:sz w:val="22"/>
            </w:rPr>
          </w:pPr>
        </w:p>
      </w:tc>
    </w:tr>
  </w:tbl>
  <w:p w14:paraId="4E8BCD2E" w14:textId="77777777" w:rsidR="0055750E" w:rsidRDefault="0055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594"/>
    <w:multiLevelType w:val="multilevel"/>
    <w:tmpl w:val="2B20EA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58F02A32"/>
    <w:multiLevelType w:val="multilevel"/>
    <w:tmpl w:val="02F0254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627"/>
        </w:tabs>
        <w:ind w:left="1134" w:hanging="22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879130589">
    <w:abstractNumId w:val="0"/>
  </w:num>
  <w:num w:numId="2" w16cid:durableId="459999588">
    <w:abstractNumId w:val="0"/>
  </w:num>
  <w:num w:numId="3" w16cid:durableId="1803231895">
    <w:abstractNumId w:val="0"/>
  </w:num>
  <w:num w:numId="4" w16cid:durableId="648747065">
    <w:abstractNumId w:val="1"/>
  </w:num>
  <w:num w:numId="5" w16cid:durableId="1855991896">
    <w:abstractNumId w:val="1"/>
  </w:num>
  <w:num w:numId="6" w16cid:durableId="1371683813">
    <w:abstractNumId w:val="1"/>
  </w:num>
  <w:num w:numId="7" w16cid:durableId="86586230">
    <w:abstractNumId w:val="1"/>
  </w:num>
  <w:num w:numId="8" w16cid:durableId="2100322236">
    <w:abstractNumId w:val="1"/>
  </w:num>
  <w:num w:numId="9" w16cid:durableId="69814028">
    <w:abstractNumId w:val="1"/>
  </w:num>
  <w:num w:numId="10" w16cid:durableId="1503859014">
    <w:abstractNumId w:val="1"/>
  </w:num>
  <w:num w:numId="11" w16cid:durableId="1537618974">
    <w:abstractNumId w:val="1"/>
  </w:num>
  <w:num w:numId="12" w16cid:durableId="744572905">
    <w:abstractNumId w:val="1"/>
  </w:num>
  <w:num w:numId="13" w16cid:durableId="1932928597">
    <w:abstractNumId w:val="1"/>
  </w:num>
  <w:num w:numId="14" w16cid:durableId="1092433501">
    <w:abstractNumId w:val="1"/>
  </w:num>
  <w:num w:numId="15" w16cid:durableId="1464888938">
    <w:abstractNumId w:val="1"/>
  </w:num>
  <w:num w:numId="16" w16cid:durableId="629480726">
    <w:abstractNumId w:val="1"/>
  </w:num>
  <w:num w:numId="17" w16cid:durableId="99762794">
    <w:abstractNumId w:val="1"/>
  </w:num>
  <w:num w:numId="18" w16cid:durableId="66409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89D"/>
    <w:rsid w:val="00065B4D"/>
    <w:rsid w:val="000A25E4"/>
    <w:rsid w:val="000B0DED"/>
    <w:rsid w:val="000C41C3"/>
    <w:rsid w:val="000C73A9"/>
    <w:rsid w:val="000D172F"/>
    <w:rsid w:val="000E1876"/>
    <w:rsid w:val="000E438B"/>
    <w:rsid w:val="000F5FF4"/>
    <w:rsid w:val="00102DCC"/>
    <w:rsid w:val="00111B5B"/>
    <w:rsid w:val="001159A4"/>
    <w:rsid w:val="00140465"/>
    <w:rsid w:val="00186410"/>
    <w:rsid w:val="001A381A"/>
    <w:rsid w:val="002238CA"/>
    <w:rsid w:val="00243637"/>
    <w:rsid w:val="00253F00"/>
    <w:rsid w:val="00284692"/>
    <w:rsid w:val="0032334B"/>
    <w:rsid w:val="00324F53"/>
    <w:rsid w:val="003339F3"/>
    <w:rsid w:val="00354B79"/>
    <w:rsid w:val="00397FDA"/>
    <w:rsid w:val="003A653B"/>
    <w:rsid w:val="003D2948"/>
    <w:rsid w:val="003E16B8"/>
    <w:rsid w:val="003E7D0E"/>
    <w:rsid w:val="004075A3"/>
    <w:rsid w:val="00420469"/>
    <w:rsid w:val="00493908"/>
    <w:rsid w:val="004A318E"/>
    <w:rsid w:val="004A31B6"/>
    <w:rsid w:val="004A3402"/>
    <w:rsid w:val="004A613D"/>
    <w:rsid w:val="004D05CD"/>
    <w:rsid w:val="00506343"/>
    <w:rsid w:val="00511A7C"/>
    <w:rsid w:val="0052066D"/>
    <w:rsid w:val="00542298"/>
    <w:rsid w:val="00542807"/>
    <w:rsid w:val="0055750E"/>
    <w:rsid w:val="00564753"/>
    <w:rsid w:val="005A6AF4"/>
    <w:rsid w:val="00600144"/>
    <w:rsid w:val="00647EFD"/>
    <w:rsid w:val="0065488A"/>
    <w:rsid w:val="0066176C"/>
    <w:rsid w:val="00675740"/>
    <w:rsid w:val="00691CE5"/>
    <w:rsid w:val="006B09A8"/>
    <w:rsid w:val="006D227A"/>
    <w:rsid w:val="00710F27"/>
    <w:rsid w:val="007425D8"/>
    <w:rsid w:val="00744E31"/>
    <w:rsid w:val="00787AE6"/>
    <w:rsid w:val="007936CF"/>
    <w:rsid w:val="00797275"/>
    <w:rsid w:val="00802B3C"/>
    <w:rsid w:val="00805D50"/>
    <w:rsid w:val="00827603"/>
    <w:rsid w:val="00845DB7"/>
    <w:rsid w:val="00855648"/>
    <w:rsid w:val="00857AEE"/>
    <w:rsid w:val="00863A73"/>
    <w:rsid w:val="0087485D"/>
    <w:rsid w:val="00894670"/>
    <w:rsid w:val="008B63E6"/>
    <w:rsid w:val="008E3B3B"/>
    <w:rsid w:val="008F6414"/>
    <w:rsid w:val="009113E2"/>
    <w:rsid w:val="009356A8"/>
    <w:rsid w:val="0094279B"/>
    <w:rsid w:val="00983041"/>
    <w:rsid w:val="009D1C2C"/>
    <w:rsid w:val="009F5D57"/>
    <w:rsid w:val="00A006E9"/>
    <w:rsid w:val="00A01E93"/>
    <w:rsid w:val="00A1182D"/>
    <w:rsid w:val="00A11B03"/>
    <w:rsid w:val="00A17DE0"/>
    <w:rsid w:val="00A211C7"/>
    <w:rsid w:val="00A57E7C"/>
    <w:rsid w:val="00A75982"/>
    <w:rsid w:val="00A91210"/>
    <w:rsid w:val="00AA0267"/>
    <w:rsid w:val="00B00E0A"/>
    <w:rsid w:val="00B0743B"/>
    <w:rsid w:val="00B204CC"/>
    <w:rsid w:val="00B2344E"/>
    <w:rsid w:val="00B52BD5"/>
    <w:rsid w:val="00B615FE"/>
    <w:rsid w:val="00B80126"/>
    <w:rsid w:val="00B91B63"/>
    <w:rsid w:val="00B923B9"/>
    <w:rsid w:val="00BD073A"/>
    <w:rsid w:val="00BD18E4"/>
    <w:rsid w:val="00C01BE2"/>
    <w:rsid w:val="00C314F8"/>
    <w:rsid w:val="00C67F23"/>
    <w:rsid w:val="00C9518F"/>
    <w:rsid w:val="00CA6CD0"/>
    <w:rsid w:val="00CB59D1"/>
    <w:rsid w:val="00CC23F7"/>
    <w:rsid w:val="00CD3E5C"/>
    <w:rsid w:val="00CE07A3"/>
    <w:rsid w:val="00CF7870"/>
    <w:rsid w:val="00D279A4"/>
    <w:rsid w:val="00D3013C"/>
    <w:rsid w:val="00D4189D"/>
    <w:rsid w:val="00D902A1"/>
    <w:rsid w:val="00DC5BB9"/>
    <w:rsid w:val="00DF282F"/>
    <w:rsid w:val="00E11841"/>
    <w:rsid w:val="00E605F0"/>
    <w:rsid w:val="00E60FDB"/>
    <w:rsid w:val="00F26AFF"/>
    <w:rsid w:val="00F35BD0"/>
    <w:rsid w:val="00F63DBE"/>
    <w:rsid w:val="00FB6082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306AE"/>
  <w15:chartTrackingRefBased/>
  <w15:docId w15:val="{444FF959-3B27-4058-AD60-D897A297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8"/>
      </w:numPr>
      <w:spacing w:before="24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spacing w:before="24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spacing w:before="240" w:after="60"/>
      <w:outlineLvl w:val="2"/>
    </w:pPr>
    <w:rPr>
      <w:b/>
      <w:i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1">
    <w:name w:val="toc 1"/>
    <w:basedOn w:val="Normal"/>
    <w:next w:val="Normal"/>
    <w:autoRedefine/>
    <w:semiHidden/>
    <w:pPr>
      <w:tabs>
        <w:tab w:val="left" w:pos="284"/>
        <w:tab w:val="right" w:leader="dot" w:pos="9356"/>
      </w:tabs>
      <w:spacing w:before="120"/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851"/>
        <w:tab w:val="right" w:leader="dot" w:pos="9356"/>
      </w:tabs>
      <w:spacing w:before="120"/>
      <w:ind w:left="284"/>
      <w:jc w:val="left"/>
    </w:pPr>
    <w:rPr>
      <w:sz w:val="22"/>
    </w:rPr>
  </w:style>
  <w:style w:type="paragraph" w:customStyle="1" w:styleId="text">
    <w:name w:val="text"/>
    <w:basedOn w:val="Normal"/>
    <w:pPr>
      <w:tabs>
        <w:tab w:val="right" w:leader="underscore" w:pos="3828"/>
      </w:tabs>
      <w:spacing w:before="200" w:line="240" w:lineRule="auto"/>
      <w:jc w:val="left"/>
    </w:pPr>
    <w:rPr>
      <w:sz w:val="22"/>
    </w:rPr>
  </w:style>
  <w:style w:type="paragraph" w:styleId="PlainText">
    <w:name w:val="Plain Text"/>
    <w:basedOn w:val="Normal"/>
    <w:pPr>
      <w:tabs>
        <w:tab w:val="left" w:pos="1701"/>
        <w:tab w:val="left" w:pos="1985"/>
      </w:tabs>
      <w:spacing w:before="120" w:line="240" w:lineRule="auto"/>
      <w:ind w:firstLine="1134"/>
    </w:pPr>
    <w:rPr>
      <w:rFonts w:ascii="Courier New" w:hAnsi="Courier New"/>
      <w:sz w:val="20"/>
    </w:rPr>
  </w:style>
  <w:style w:type="table" w:styleId="TableGrid">
    <w:name w:val="Table Grid"/>
    <w:basedOn w:val="TableNormal"/>
    <w:rsid w:val="000C41C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24F53"/>
    <w:rPr>
      <w:sz w:val="20"/>
    </w:rPr>
  </w:style>
  <w:style w:type="character" w:styleId="FootnoteReference">
    <w:name w:val="footnote reference"/>
    <w:semiHidden/>
    <w:rsid w:val="00324F53"/>
    <w:rPr>
      <w:vertAlign w:val="superscript"/>
    </w:rPr>
  </w:style>
  <w:style w:type="paragraph" w:styleId="BalloonText">
    <w:name w:val="Balloon Text"/>
    <w:basedOn w:val="Normal"/>
    <w:semiHidden/>
    <w:rsid w:val="0054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bic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obicni.dot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Sva prava pridržava:</vt:lpstr>
      <vt:lpstr>Sva prava pridržava:</vt:lpstr>
    </vt:vector>
  </TitlesOfParts>
  <Company>SPLIT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prava pridržava:</dc:title>
  <dc:subject/>
  <dc:creator>Split</dc:creator>
  <cp:keywords/>
  <cp:lastModifiedBy>Anri Parčina-Rešić</cp:lastModifiedBy>
  <cp:revision>2</cp:revision>
  <cp:lastPrinted>2023-04-19T07:14:00Z</cp:lastPrinted>
  <dcterms:created xsi:type="dcterms:W3CDTF">2023-04-20T09:13:00Z</dcterms:created>
  <dcterms:modified xsi:type="dcterms:W3CDTF">2023-04-20T09:13:00Z</dcterms:modified>
</cp:coreProperties>
</file>